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A" w:rsidRDefault="00E75946" w:rsidP="00A16DCA">
      <w:r>
        <w:rPr>
          <w:rFonts w:ascii="Comic Sans MS" w:hAnsi="Comic Sans MS"/>
          <w:b/>
          <w:noProof/>
          <w:color w:val="9BBB59" w:themeColor="accent3"/>
          <w:sz w:val="48"/>
          <w:u w:val="single"/>
          <w:lang w:eastAsia="nb-NO"/>
        </w:rPr>
        <w:drawing>
          <wp:anchor distT="0" distB="0" distL="114300" distR="114300" simplePos="0" relativeHeight="251660288" behindDoc="1" locked="0" layoutInCell="1" allowOverlap="1" wp14:anchorId="7D26CD7F" wp14:editId="54A672E0">
            <wp:simplePos x="0" y="0"/>
            <wp:positionH relativeFrom="column">
              <wp:posOffset>5015230</wp:posOffset>
            </wp:positionH>
            <wp:positionV relativeFrom="paragraph">
              <wp:posOffset>-832485</wp:posOffset>
            </wp:positionV>
            <wp:extent cx="1181100" cy="11811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m 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DCA" w:rsidRPr="00A16DCA" w:rsidRDefault="00A16DCA" w:rsidP="00A16DCA">
      <w:pPr>
        <w:rPr>
          <w:rFonts w:ascii="Comic Sans MS" w:hAnsi="Comic Sans MS"/>
          <w:color w:val="76923C" w:themeColor="accent3" w:themeShade="BF"/>
        </w:rPr>
      </w:pPr>
    </w:p>
    <w:p w:rsidR="00A16DCA" w:rsidRPr="00A16DCA" w:rsidRDefault="00A16DCA" w:rsidP="00A16DCA">
      <w:pPr>
        <w:jc w:val="center"/>
        <w:rPr>
          <w:rFonts w:ascii="Comic Sans MS" w:hAnsi="Comic Sans MS"/>
          <w:b/>
          <w:color w:val="76923C" w:themeColor="accent3" w:themeShade="BF"/>
          <w:sz w:val="48"/>
          <w:u w:val="single"/>
        </w:rPr>
      </w:pPr>
      <w:r w:rsidRPr="00A16DCA">
        <w:rPr>
          <w:rFonts w:ascii="Comic Sans MS" w:hAnsi="Comic Sans MS"/>
          <w:b/>
          <w:color w:val="76923C" w:themeColor="accent3" w:themeShade="BF"/>
          <w:sz w:val="48"/>
          <w:u w:val="single"/>
        </w:rPr>
        <w:t>Håndballsesongen kastes i gang!</w:t>
      </w:r>
    </w:p>
    <w:p w:rsidR="00A16DCA" w:rsidRPr="00A16DCA" w:rsidRDefault="00A16DCA" w:rsidP="00A16DCA">
      <w:pPr>
        <w:rPr>
          <w:rFonts w:ascii="Comic Sans MS" w:hAnsi="Comic Sans MS"/>
        </w:rPr>
      </w:pPr>
    </w:p>
    <w:p w:rsidR="00A16DCA" w:rsidRPr="00A16DCA" w:rsidRDefault="00A16DCA" w:rsidP="00A16DCA">
      <w:pPr>
        <w:rPr>
          <w:rFonts w:ascii="Comic Sans MS" w:hAnsi="Comic Sans MS"/>
        </w:rPr>
      </w:pPr>
      <w:r w:rsidRPr="00A16DCA">
        <w:rPr>
          <w:rFonts w:ascii="Comic Sans MS" w:hAnsi="Comic Sans MS"/>
        </w:rPr>
        <w:t xml:space="preserve">Kvam IL </w:t>
      </w:r>
      <w:r w:rsidR="009E5D31">
        <w:rPr>
          <w:rFonts w:ascii="Comic Sans MS" w:hAnsi="Comic Sans MS"/>
        </w:rPr>
        <w:t>v/</w:t>
      </w:r>
      <w:r w:rsidRPr="00A16DCA">
        <w:rPr>
          <w:rFonts w:ascii="Comic Sans MS" w:hAnsi="Comic Sans MS"/>
        </w:rPr>
        <w:t xml:space="preserve">håndballgruppa ønsker gamle og nye spillere velkommen til </w:t>
      </w:r>
      <w:r w:rsidR="009E5D31">
        <w:rPr>
          <w:rFonts w:ascii="Comic Sans MS" w:hAnsi="Comic Sans MS"/>
        </w:rPr>
        <w:t>årets</w:t>
      </w:r>
      <w:r w:rsidRPr="00A16DCA">
        <w:rPr>
          <w:rFonts w:ascii="Comic Sans MS" w:hAnsi="Comic Sans MS"/>
        </w:rPr>
        <w:t xml:space="preserve"> håndballsesong. </w:t>
      </w:r>
    </w:p>
    <w:p w:rsidR="00E75946" w:rsidRDefault="00A16DCA" w:rsidP="00A16DCA">
      <w:pPr>
        <w:rPr>
          <w:rFonts w:ascii="Comic Sans MS" w:hAnsi="Comic Sans MS"/>
        </w:rPr>
      </w:pPr>
      <w:r>
        <w:rPr>
          <w:rFonts w:ascii="Comic Sans MS" w:hAnsi="Comic Sans MS"/>
        </w:rPr>
        <w:t>Vi inviterer</w:t>
      </w:r>
      <w:r w:rsidR="00E75946">
        <w:rPr>
          <w:rFonts w:ascii="Comic Sans MS" w:hAnsi="Comic Sans MS"/>
        </w:rPr>
        <w:t xml:space="preserve"> til Kick </w:t>
      </w:r>
      <w:proofErr w:type="spellStart"/>
      <w:r w:rsidR="00E75946">
        <w:rPr>
          <w:rFonts w:ascii="Comic Sans MS" w:hAnsi="Comic Sans MS"/>
        </w:rPr>
        <w:t>Off</w:t>
      </w:r>
      <w:proofErr w:type="spellEnd"/>
      <w:r w:rsidR="00E75946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 xml:space="preserve"> Vinst</w:t>
      </w:r>
      <w:r w:rsidR="00E75946">
        <w:rPr>
          <w:rFonts w:ascii="Comic Sans MS" w:hAnsi="Comic Sans MS"/>
        </w:rPr>
        <w:t>r</w:t>
      </w:r>
      <w:r>
        <w:rPr>
          <w:rFonts w:ascii="Comic Sans MS" w:hAnsi="Comic Sans MS"/>
        </w:rPr>
        <w:t>ahallen</w:t>
      </w:r>
      <w:r w:rsidR="009E5D31">
        <w:rPr>
          <w:rFonts w:ascii="Comic Sans MS" w:hAnsi="Comic Sans MS"/>
        </w:rPr>
        <w:t xml:space="preserve"> for alle som går i 2. til 6 klasse</w:t>
      </w:r>
      <w:r>
        <w:rPr>
          <w:rFonts w:ascii="Comic Sans MS" w:hAnsi="Comic Sans MS"/>
        </w:rPr>
        <w:t xml:space="preserve"> </w:t>
      </w:r>
    </w:p>
    <w:p w:rsidR="00A16DCA" w:rsidRPr="00E75946" w:rsidRDefault="00A16DCA" w:rsidP="009E5D31">
      <w:pPr>
        <w:jc w:val="center"/>
        <w:rPr>
          <w:rFonts w:ascii="Comic Sans MS" w:hAnsi="Comic Sans MS"/>
          <w:b/>
          <w:color w:val="76923C" w:themeColor="accent3" w:themeShade="BF"/>
        </w:rPr>
      </w:pPr>
      <w:r w:rsidRPr="00E75946">
        <w:rPr>
          <w:rFonts w:ascii="Comic Sans MS" w:hAnsi="Comic Sans MS"/>
          <w:b/>
          <w:color w:val="76923C" w:themeColor="accent3" w:themeShade="BF"/>
        </w:rPr>
        <w:t>søndag den 18.september kl. 17.00</w:t>
      </w:r>
      <w:r w:rsidR="00E75946">
        <w:rPr>
          <w:rFonts w:ascii="Comic Sans MS" w:hAnsi="Comic Sans MS"/>
          <w:b/>
          <w:color w:val="76923C" w:themeColor="accent3" w:themeShade="BF"/>
        </w:rPr>
        <w:t xml:space="preserve"> -19.00</w:t>
      </w:r>
    </w:p>
    <w:p w:rsidR="00A16DCA" w:rsidRDefault="00A16DCA" w:rsidP="00A16DCA">
      <w:pPr>
        <w:rPr>
          <w:rFonts w:ascii="Comic Sans MS" w:hAnsi="Comic Sans MS"/>
        </w:rPr>
      </w:pPr>
    </w:p>
    <w:p w:rsidR="00A16DCA" w:rsidRDefault="00E75946" w:rsidP="00A16DC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inline distT="0" distB="0" distL="0" distR="0">
            <wp:extent cx="228600" cy="228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4" cy="2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 w:rsidR="00A16DCA">
        <w:rPr>
          <w:rFonts w:ascii="Comic Sans MS" w:hAnsi="Comic Sans MS"/>
        </w:rPr>
        <w:t>Har du aldri spilt</w:t>
      </w:r>
      <w:r w:rsidR="00A16DCA">
        <w:rPr>
          <w:rFonts w:ascii="Comic Sans MS" w:hAnsi="Comic Sans MS"/>
        </w:rPr>
        <w:t xml:space="preserve"> håndball, men har lyst til å prøve?</w:t>
      </w:r>
    </w:p>
    <w:p w:rsidR="00A16DCA" w:rsidRDefault="00E75946" w:rsidP="00A16DC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inline distT="0" distB="0" distL="0" distR="0" wp14:anchorId="41B30D2C">
            <wp:extent cx="231775" cy="2317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 w:rsidR="00A16DCA">
        <w:rPr>
          <w:rFonts w:ascii="Comic Sans MS" w:hAnsi="Comic Sans MS"/>
        </w:rPr>
        <w:t>Spiller du håndball nå, og har lyst til å fortsette?</w:t>
      </w:r>
    </w:p>
    <w:p w:rsidR="00A16DCA" w:rsidRDefault="00E75946" w:rsidP="00A16DC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inline distT="0" distB="0" distL="0" distR="0" wp14:anchorId="698A50E6">
            <wp:extent cx="231775" cy="2317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 w:rsidR="00A16DCA">
        <w:rPr>
          <w:rFonts w:ascii="Comic Sans MS" w:hAnsi="Comic Sans MS"/>
        </w:rPr>
        <w:t>Spiller du håndball nå, men vurdere å slutte?</w:t>
      </w:r>
    </w:p>
    <w:p w:rsidR="00A16DCA" w:rsidRDefault="00E75946" w:rsidP="00A16DC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inline distT="0" distB="0" distL="0" distR="0" wp14:anchorId="44EBCC16">
            <wp:extent cx="231775" cy="2317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 w:rsidR="00A16DCA">
        <w:rPr>
          <w:rFonts w:ascii="Comic Sans MS" w:hAnsi="Comic Sans MS"/>
        </w:rPr>
        <w:t>Har du spilt håndball før, og har lyst til å begynne igjen?</w:t>
      </w:r>
    </w:p>
    <w:p w:rsidR="00A16DCA" w:rsidRPr="00E75946" w:rsidRDefault="00A16DCA" w:rsidP="00A16DCA">
      <w:pPr>
        <w:rPr>
          <w:rFonts w:ascii="Comic Sans MS" w:hAnsi="Comic Sans MS"/>
          <w:b/>
        </w:rPr>
      </w:pPr>
    </w:p>
    <w:p w:rsidR="00E75946" w:rsidRDefault="00E75946" w:rsidP="00E75946">
      <w:pPr>
        <w:jc w:val="center"/>
        <w:rPr>
          <w:rFonts w:ascii="Comic Sans MS" w:hAnsi="Comic Sans MS"/>
          <w:b/>
          <w:color w:val="76923C" w:themeColor="accent3" w:themeShade="BF"/>
        </w:rPr>
      </w:pPr>
      <w:r w:rsidRPr="00E75946">
        <w:rPr>
          <w:rFonts w:ascii="Comic Sans MS" w:hAnsi="Comic Sans MS"/>
          <w:b/>
          <w:color w:val="76923C" w:themeColor="accent3" w:themeShade="BF"/>
        </w:rPr>
        <w:t>Denne kvelden er ALLE velkommen for å ha det gøy med håndball!</w:t>
      </w:r>
      <w:r>
        <w:rPr>
          <w:rFonts w:ascii="Comic Sans MS" w:hAnsi="Comic Sans MS"/>
          <w:b/>
          <w:color w:val="76923C" w:themeColor="accent3" w:themeShade="BF"/>
        </w:rPr>
        <w:t xml:space="preserve"> </w:t>
      </w:r>
    </w:p>
    <w:p w:rsidR="00A16DCA" w:rsidRDefault="00E75946" w:rsidP="00E75946">
      <w:pPr>
        <w:jc w:val="center"/>
        <w:rPr>
          <w:rFonts w:ascii="Comic Sans MS" w:hAnsi="Comic Sans MS"/>
          <w:b/>
          <w:color w:val="76923C" w:themeColor="accent3" w:themeShade="BF"/>
        </w:rPr>
      </w:pPr>
      <w:r>
        <w:rPr>
          <w:rFonts w:ascii="Comic Sans MS" w:hAnsi="Comic Sans MS"/>
          <w:b/>
          <w:color w:val="76923C" w:themeColor="accent3" w:themeShade="BF"/>
        </w:rPr>
        <w:t>(Ingen forhåndspåmelding)</w:t>
      </w:r>
    </w:p>
    <w:p w:rsidR="00A16DCA" w:rsidRPr="00A16DCA" w:rsidRDefault="00A16DCA" w:rsidP="00A16DCA">
      <w:pPr>
        <w:rPr>
          <w:rFonts w:ascii="Comic Sans MS" w:hAnsi="Comic Sans MS"/>
        </w:rPr>
      </w:pPr>
      <w:r w:rsidRPr="00A16DCA">
        <w:rPr>
          <w:rFonts w:ascii="Comic Sans MS" w:hAnsi="Comic Sans MS"/>
        </w:rPr>
        <w:t>Her vil de bli ulike aktiviteter</w:t>
      </w:r>
      <w:r w:rsidR="00304A18">
        <w:rPr>
          <w:rFonts w:ascii="Comic Sans MS" w:hAnsi="Comic Sans MS"/>
        </w:rPr>
        <w:t xml:space="preserve"> tilpasset ulike aldersgrupper</w:t>
      </w:r>
      <w:r w:rsidRPr="00A16DCA">
        <w:rPr>
          <w:rFonts w:ascii="Comic Sans MS" w:hAnsi="Comic Sans MS"/>
        </w:rPr>
        <w:t xml:space="preserve">, informasjon til foreldre og enkel bevertning. </w:t>
      </w:r>
    </w:p>
    <w:p w:rsidR="009E5D31" w:rsidRDefault="009E5D31" w:rsidP="00A16DCA">
      <w:pPr>
        <w:rPr>
          <w:rFonts w:ascii="Comic Sans MS" w:hAnsi="Comic Sans MS"/>
        </w:rPr>
      </w:pPr>
    </w:p>
    <w:p w:rsidR="009E5D31" w:rsidRDefault="00A16DCA" w:rsidP="00A16DCA">
      <w:pPr>
        <w:rPr>
          <w:rFonts w:ascii="Comic Sans MS" w:hAnsi="Comic Sans MS"/>
        </w:rPr>
      </w:pPr>
      <w:r w:rsidRPr="00A16DCA">
        <w:rPr>
          <w:rFonts w:ascii="Comic Sans MS" w:hAnsi="Comic Sans MS"/>
        </w:rPr>
        <w:t>Treninger starter opp i uke 41.</w:t>
      </w:r>
      <w:r w:rsidRPr="00A16DCA">
        <w:t xml:space="preserve"> </w:t>
      </w:r>
      <w:r w:rsidR="00E75946" w:rsidRPr="00E75946">
        <w:rPr>
          <w:rFonts w:ascii="Comic Sans MS" w:hAnsi="Comic Sans MS"/>
        </w:rPr>
        <w:t>F</w:t>
      </w:r>
      <w:r w:rsidR="009E5D31">
        <w:rPr>
          <w:rFonts w:ascii="Comic Sans MS" w:hAnsi="Comic Sans MS"/>
        </w:rPr>
        <w:t xml:space="preserve">rist for </w:t>
      </w:r>
      <w:r w:rsidR="00E75946" w:rsidRPr="00E75946">
        <w:rPr>
          <w:rFonts w:ascii="Comic Sans MS" w:hAnsi="Comic Sans MS"/>
        </w:rPr>
        <w:t>påmelding av spillere</w:t>
      </w:r>
      <w:r w:rsidR="00E75946">
        <w:rPr>
          <w:rFonts w:ascii="Comic Sans MS" w:hAnsi="Comic Sans MS"/>
        </w:rPr>
        <w:t xml:space="preserve"> til treninger utover høsten</w:t>
      </w:r>
      <w:r w:rsidR="00E75946" w:rsidRPr="00E75946">
        <w:rPr>
          <w:rFonts w:ascii="Comic Sans MS" w:hAnsi="Comic Sans MS"/>
        </w:rPr>
        <w:t xml:space="preserve"> </w:t>
      </w:r>
      <w:r w:rsidR="009E5D31">
        <w:rPr>
          <w:rFonts w:ascii="Comic Sans MS" w:hAnsi="Comic Sans MS"/>
        </w:rPr>
        <w:t>er mandag 19. september. S</w:t>
      </w:r>
      <w:r w:rsidR="00E75946" w:rsidRPr="00E75946">
        <w:rPr>
          <w:rFonts w:ascii="Comic Sans MS" w:hAnsi="Comic Sans MS"/>
        </w:rPr>
        <w:t>end mail</w:t>
      </w:r>
      <w:r w:rsidR="009E5D31">
        <w:rPr>
          <w:rFonts w:ascii="Comic Sans MS" w:hAnsi="Comic Sans MS"/>
        </w:rPr>
        <w:t xml:space="preserve"> til </w:t>
      </w:r>
      <w:hyperlink r:id="rId8" w:history="1">
        <w:r w:rsidR="009E5D31" w:rsidRPr="00FD4C4C">
          <w:rPr>
            <w:rStyle w:val="Hyperkobling"/>
            <w:rFonts w:ascii="Comic Sans MS" w:hAnsi="Comic Sans MS"/>
          </w:rPr>
          <w:t>iselfors@online.no</w:t>
        </w:r>
      </w:hyperlink>
    </w:p>
    <w:p w:rsidR="00B31813" w:rsidRPr="00E75946" w:rsidRDefault="00E75946" w:rsidP="00A16DCA">
      <w:pPr>
        <w:rPr>
          <w:rFonts w:ascii="Comic Sans MS" w:hAnsi="Comic Sans MS"/>
        </w:rPr>
      </w:pPr>
      <w:r w:rsidRPr="00E75946">
        <w:rPr>
          <w:rFonts w:ascii="Comic Sans MS" w:hAnsi="Comic Sans MS"/>
        </w:rPr>
        <w:t xml:space="preserve">eller </w:t>
      </w:r>
      <w:r w:rsidR="009E5D31">
        <w:rPr>
          <w:rFonts w:ascii="Comic Sans MS" w:hAnsi="Comic Sans MS"/>
        </w:rPr>
        <w:t>SMS/</w:t>
      </w:r>
      <w:r w:rsidRPr="00E75946">
        <w:rPr>
          <w:rFonts w:ascii="Comic Sans MS" w:hAnsi="Comic Sans MS"/>
        </w:rPr>
        <w:t>ring</w:t>
      </w:r>
      <w:r w:rsidR="009E5D31">
        <w:rPr>
          <w:rFonts w:ascii="Comic Sans MS" w:hAnsi="Comic Sans MS"/>
        </w:rPr>
        <w:t xml:space="preserve"> til Ingvild Selfors 413 38 364</w:t>
      </w:r>
    </w:p>
    <w:p w:rsidR="00E75946" w:rsidRDefault="00E75946" w:rsidP="00A16DCA"/>
    <w:p w:rsidR="00E75946" w:rsidRDefault="00E75946" w:rsidP="00A16DC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B8313E1" wp14:editId="3E9E53DD">
            <wp:simplePos x="0" y="0"/>
            <wp:positionH relativeFrom="column">
              <wp:posOffset>128905</wp:posOffset>
            </wp:positionH>
            <wp:positionV relativeFrom="paragraph">
              <wp:posOffset>177800</wp:posOffset>
            </wp:positionV>
            <wp:extent cx="2247900" cy="22558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ballgut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28" cy="2257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946" w:rsidRPr="009E5D31" w:rsidRDefault="00E75946" w:rsidP="00A16DCA">
      <w:pPr>
        <w:rPr>
          <w:rFonts w:ascii="Comic Sans MS" w:hAnsi="Comic Sans MS"/>
          <w:b/>
          <w:color w:val="76923C" w:themeColor="accent3" w:themeShade="BF"/>
          <w:sz w:val="32"/>
        </w:rPr>
      </w:pP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9EFE6F6" wp14:editId="537C0EBC">
            <wp:simplePos x="0" y="0"/>
            <wp:positionH relativeFrom="column">
              <wp:posOffset>3223751</wp:posOffset>
            </wp:positionH>
            <wp:positionV relativeFrom="paragraph">
              <wp:posOffset>47625</wp:posOffset>
            </wp:positionV>
            <wp:extent cx="2648094" cy="229552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balljen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94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E5D31">
        <w:rPr>
          <w:rFonts w:ascii="Comic Sans MS" w:hAnsi="Comic Sans MS"/>
          <w:b/>
          <w:color w:val="76923C" w:themeColor="accent3" w:themeShade="BF"/>
          <w:sz w:val="32"/>
        </w:rPr>
        <w:t>VELKOMMEN!</w:t>
      </w:r>
    </w:p>
    <w:p w:rsidR="00E75946" w:rsidRPr="00E75946" w:rsidRDefault="00E75946" w:rsidP="00A16DCA">
      <w:pPr>
        <w:rPr>
          <w:rFonts w:ascii="Comic Sans MS" w:hAnsi="Comic Sans MS"/>
          <w:color w:val="76923C" w:themeColor="accent3" w:themeShade="BF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Default="00E75946" w:rsidP="00A16DCA">
      <w:pPr>
        <w:rPr>
          <w:rFonts w:ascii="Comic Sans MS" w:hAnsi="Comic Sans MS"/>
        </w:rPr>
      </w:pPr>
    </w:p>
    <w:p w:rsidR="00E75946" w:rsidRPr="00A16DCA" w:rsidRDefault="00E75946" w:rsidP="00A16DCA">
      <w:pPr>
        <w:rPr>
          <w:rFonts w:ascii="Comic Sans MS" w:hAnsi="Comic Sans MS"/>
        </w:rPr>
      </w:pPr>
      <w:r>
        <w:rPr>
          <w:rFonts w:ascii="Comic Sans MS" w:hAnsi="Comic Sans MS"/>
        </w:rPr>
        <w:t>Hilsen Styre for Håndballgruppa i Kvam IL</w:t>
      </w:r>
    </w:p>
    <w:sectPr w:rsidR="00E75946" w:rsidRPr="00A1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A"/>
    <w:rsid w:val="00304A18"/>
    <w:rsid w:val="009E5D31"/>
    <w:rsid w:val="00A16DCA"/>
    <w:rsid w:val="00B31813"/>
    <w:rsid w:val="00E75946"/>
    <w:rsid w:val="00F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6"/>
    <w:pPr>
      <w:spacing w:after="0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68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68A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68A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468A6"/>
    <w:rPr>
      <w:rFonts w:ascii="Arial" w:eastAsiaTheme="majorEastAsia" w:hAnsi="Arial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46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68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68A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68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68A6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F468A6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F468A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468A6"/>
    <w:rPr>
      <w:rFonts w:ascii="Arial" w:hAnsi="Arial"/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6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68A6"/>
    <w:rPr>
      <w:rFonts w:ascii="Arial" w:hAnsi="Arial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F468A6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F468A6"/>
    <w:rPr>
      <w:b/>
      <w:bCs/>
      <w:smallCaps/>
      <w:color w:val="auto"/>
      <w:spacing w:val="5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5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94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E5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6"/>
    <w:pPr>
      <w:spacing w:after="0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68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68A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68A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468A6"/>
    <w:rPr>
      <w:rFonts w:ascii="Arial" w:eastAsiaTheme="majorEastAsia" w:hAnsi="Arial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46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68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68A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68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68A6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F468A6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F468A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468A6"/>
    <w:rPr>
      <w:rFonts w:ascii="Arial" w:hAnsi="Arial"/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6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68A6"/>
    <w:rPr>
      <w:rFonts w:ascii="Arial" w:hAnsi="Arial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F468A6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F468A6"/>
    <w:rPr>
      <w:b/>
      <w:bCs/>
      <w:smallCaps/>
      <w:color w:val="auto"/>
      <w:spacing w:val="5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5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94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E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lfors@onli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AA9A9CF3</Template>
  <TotalTime>33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Teige Killi</dc:creator>
  <cp:lastModifiedBy>Irene Teige Killi</cp:lastModifiedBy>
  <cp:revision>3</cp:revision>
  <dcterms:created xsi:type="dcterms:W3CDTF">2016-09-08T09:26:00Z</dcterms:created>
  <dcterms:modified xsi:type="dcterms:W3CDTF">2016-09-08T09:59:00Z</dcterms:modified>
</cp:coreProperties>
</file>